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06" w:rsidRPr="006E02E5" w:rsidRDefault="006E02E5" w:rsidP="00B9760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F2AD6" wp14:editId="1C8B2498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76275" cy="828675"/>
            <wp:effectExtent l="0" t="0" r="9525" b="9525"/>
            <wp:wrapTight wrapText="bothSides">
              <wp:wrapPolygon edited="0">
                <wp:start x="0" y="0"/>
                <wp:lineTo x="0" y="17379"/>
                <wp:lineTo x="5476" y="21352"/>
                <wp:lineTo x="7301" y="21352"/>
                <wp:lineTo x="13386" y="21352"/>
                <wp:lineTo x="15211" y="21352"/>
                <wp:lineTo x="21296" y="17379"/>
                <wp:lineTo x="21296" y="0"/>
                <wp:lineTo x="0" y="0"/>
              </wp:wrapPolygon>
            </wp:wrapTight>
            <wp:docPr id="1" name="obrázek 1" descr="region lanskro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lanskrouns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="00B97606">
        <w:rPr>
          <w:b/>
          <w:bCs/>
          <w:sz w:val="40"/>
        </w:rPr>
        <w:t>L A N Š K R O U N S K O</w:t>
      </w:r>
    </w:p>
    <w:p w:rsidR="00B97606" w:rsidRDefault="00B97606" w:rsidP="00B97606">
      <w:pPr>
        <w:jc w:val="center"/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J.M.</w:t>
      </w:r>
      <w:proofErr w:type="gramEnd"/>
      <w:r>
        <w:rPr>
          <w:b/>
          <w:bCs/>
          <w:u w:val="single"/>
        </w:rPr>
        <w:t>Marků</w:t>
      </w:r>
      <w:proofErr w:type="spellEnd"/>
      <w:r>
        <w:rPr>
          <w:b/>
          <w:bCs/>
          <w:u w:val="single"/>
        </w:rPr>
        <w:t xml:space="preserve"> 12, 563 01 Lanškroun, </w:t>
      </w:r>
      <w:r w:rsidR="006E02E5">
        <w:rPr>
          <w:b/>
          <w:bCs/>
          <w:u w:val="single"/>
        </w:rPr>
        <w:t xml:space="preserve"> IČO: 70902640</w:t>
      </w:r>
    </w:p>
    <w:p w:rsidR="00B97606" w:rsidRDefault="00B97606" w:rsidP="00176FBF">
      <w:pPr>
        <w:rPr>
          <w:b/>
          <w:bCs/>
          <w:sz w:val="40"/>
        </w:rPr>
      </w:pPr>
    </w:p>
    <w:p w:rsidR="004C7A08" w:rsidRDefault="004C7A08" w:rsidP="004C7A0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C7A08" w:rsidRDefault="00176FBF" w:rsidP="004C7A0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4C7A08"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176FBF" w:rsidRPr="00C55593" w:rsidRDefault="00176FBF" w:rsidP="004C7A0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4C7A08" w:rsidRPr="00C55593" w:rsidRDefault="004C7A08" w:rsidP="004C7A0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C7A08" w:rsidRDefault="004C7A08" w:rsidP="004C7A0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>DSO</w:t>
      </w:r>
      <w:r>
        <w:rPr>
          <w:rFonts w:ascii="Times New Roman" w:hAnsi="Times New Roman" w:cs="Times New Roman"/>
          <w:sz w:val="28"/>
          <w:szCs w:val="28"/>
        </w:rPr>
        <w:t xml:space="preserve"> LANŠKROUNSKO</w:t>
      </w:r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4C7A08" w:rsidRPr="00124C74" w:rsidRDefault="004C7A08" w:rsidP="004C7A08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4C7A08" w:rsidRPr="00124C74" w:rsidTr="00044598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4C7A08" w:rsidRPr="002F34DD" w:rsidTr="002F34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4C7A08" w:rsidRPr="002F34DD" w:rsidRDefault="00A05DF1" w:rsidP="00A05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VÝHLED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C7A08" w:rsidRPr="002F34DD" w:rsidRDefault="004C7A08" w:rsidP="00A05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 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60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12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C7A08" w:rsidRPr="002F34DD" w:rsidRDefault="00446D53" w:rsidP="00446D5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4C7A08" w:rsidRPr="002F34DD" w:rsidTr="002F34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SS 25/2017 29.6.2017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4C7A08" w:rsidRPr="002F34DD" w:rsidTr="002F34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4C7A08" w:rsidP="00A05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4C7A08" w:rsidP="00A05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SS 5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446D53" w:rsidP="00446D53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1.201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4C7A08" w:rsidRPr="002F34DD" w:rsidTr="002F34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2017</w:t>
            </w:r>
          </w:p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1/2017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SS 22/2017 30.3.2017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28.4.2017</w:t>
            </w:r>
            <w:proofErr w:type="gramEnd"/>
          </w:p>
        </w:tc>
      </w:tr>
      <w:tr w:rsidR="004C7A08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</w:t>
            </w:r>
            <w:r w:rsidR="00176FBF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SS 37/2017 29.6.2017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4C7A08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7A08" w:rsidRPr="002F34DD" w:rsidRDefault="00176FBF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3/2017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C7A08" w:rsidRPr="002F34DD" w:rsidRDefault="00176FBF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SS 42/2017 12.10.2017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C7A08" w:rsidRPr="002F34DD" w:rsidRDefault="00176FBF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19.10.2017</w:t>
            </w:r>
            <w:proofErr w:type="gramEnd"/>
          </w:p>
          <w:p w:rsidR="00176FBF" w:rsidRPr="002F34DD" w:rsidRDefault="00176FBF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76FBF" w:rsidRPr="002F34DD" w:rsidRDefault="00176FBF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4C7A08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176FBF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4/2017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DF1" w:rsidRDefault="00A05DF1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5/2017 </w:t>
            </w:r>
          </w:p>
          <w:p w:rsidR="004C7A08" w:rsidRPr="002F34DD" w:rsidRDefault="00A05DF1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21.12.2017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7A08" w:rsidRPr="00A05DF1" w:rsidRDefault="00446D53" w:rsidP="00A05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11</w:t>
            </w:r>
            <w:r w:rsidR="00A05DF1" w:rsidRP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.1.2018</w:t>
            </w:r>
            <w:proofErr w:type="gramEnd"/>
          </w:p>
          <w:p w:rsidR="00A05DF1" w:rsidRPr="00A05DF1" w:rsidRDefault="00A05DF1" w:rsidP="00A05DF1">
            <w:pPr>
              <w:pStyle w:val="Bezmezer"/>
            </w:pPr>
          </w:p>
        </w:tc>
      </w:tr>
    </w:tbl>
    <w:p w:rsidR="004C7A08" w:rsidRPr="002F34DD" w:rsidRDefault="004C7A08" w:rsidP="002F34D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</w:p>
    <w:p w:rsidR="004C7A08" w:rsidRPr="002A0F06" w:rsidRDefault="004C7A08" w:rsidP="004C7A08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4C7A08" w:rsidRDefault="004C7A08" w:rsidP="004C7A0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8" w:history="1">
        <w:r w:rsidR="00176FBF" w:rsidRPr="005516E1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www.dso-lanskrounsko.cz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úřední deska</w:t>
      </w:r>
    </w:p>
    <w:p w:rsidR="004C7A08" w:rsidRPr="00730209" w:rsidRDefault="004C7A08" w:rsidP="004C7A08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C7A08" w:rsidRDefault="004C7A08" w:rsidP="004C7A08">
      <w:pPr>
        <w:pStyle w:val="Bezmezer"/>
        <w:numPr>
          <w:ilvl w:val="0"/>
          <w:numId w:val="1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 nahlédnutí na sídle firmy Redea Žamberk s.r.o., Divišova 669, 564 01 Žamberk od 7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4C7A08" w:rsidRPr="00124C74" w:rsidRDefault="004C7A08" w:rsidP="004C7A0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C7A08" w:rsidRDefault="004C7A08" w:rsidP="004C7A08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Vypracovala:   Simona Dudková</w:t>
      </w:r>
    </w:p>
    <w:p w:rsidR="00176FBF" w:rsidRDefault="00176FBF" w:rsidP="004C7A08">
      <w:pPr>
        <w:rPr>
          <w:w w:val="90"/>
          <w:sz w:val="28"/>
          <w:szCs w:val="28"/>
        </w:rPr>
      </w:pPr>
    </w:p>
    <w:p w:rsidR="004C7A08" w:rsidRDefault="004C7A08" w:rsidP="004C7A08">
      <w:pPr>
        <w:rPr>
          <w:w w:val="90"/>
          <w:sz w:val="28"/>
          <w:szCs w:val="28"/>
        </w:rPr>
      </w:pPr>
    </w:p>
    <w:p w:rsidR="004C7A08" w:rsidRDefault="004C7A08" w:rsidP="004C7A0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="00176FBF">
        <w:rPr>
          <w:rFonts w:ascii="Times New Roman" w:hAnsi="Times New Roman" w:cs="Times New Roman"/>
          <w:w w:val="90"/>
          <w:sz w:val="28"/>
          <w:szCs w:val="28"/>
        </w:rPr>
        <w:t>Mgr. Radim Vetchý</w:t>
      </w:r>
    </w:p>
    <w:p w:rsidR="00C646B7" w:rsidRPr="00176FBF" w:rsidRDefault="004C7A08" w:rsidP="00176FBF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  <w:t xml:space="preserve">      </w:t>
      </w:r>
      <w:r w:rsidR="00176FBF">
        <w:rPr>
          <w:rFonts w:ascii="Times New Roman" w:hAnsi="Times New Roman" w:cs="Times New Roman"/>
          <w:w w:val="9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předseda svazku</w:t>
      </w:r>
    </w:p>
    <w:sectPr w:rsidR="00C646B7" w:rsidRPr="00176FBF" w:rsidSect="00176FBF"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16" w:rsidRDefault="002C1516" w:rsidP="006E02E5">
      <w:r>
        <w:separator/>
      </w:r>
    </w:p>
  </w:endnote>
  <w:endnote w:type="continuationSeparator" w:id="0">
    <w:p w:rsidR="002C1516" w:rsidRDefault="002C1516" w:rsidP="006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E5" w:rsidRPr="00452F52" w:rsidRDefault="006E02E5" w:rsidP="006E02E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LANŠKROUNSKO, nám. </w:t>
    </w:r>
    <w:proofErr w:type="spellStart"/>
    <w:r>
      <w:rPr>
        <w:rFonts w:ascii="Arial" w:hAnsi="Arial" w:cs="Arial"/>
        <w:sz w:val="20"/>
        <w:szCs w:val="20"/>
      </w:rPr>
      <w:t>J.M.Marků</w:t>
    </w:r>
    <w:proofErr w:type="spellEnd"/>
    <w:r>
      <w:rPr>
        <w:rFonts w:ascii="Arial" w:hAnsi="Arial" w:cs="Arial"/>
        <w:sz w:val="20"/>
        <w:szCs w:val="20"/>
      </w:rPr>
      <w:t xml:space="preserve"> 12, </w:t>
    </w:r>
    <w:proofErr w:type="gramStart"/>
    <w:r>
      <w:rPr>
        <w:rFonts w:ascii="Arial" w:hAnsi="Arial" w:cs="Arial"/>
        <w:sz w:val="20"/>
        <w:szCs w:val="20"/>
      </w:rPr>
      <w:t>563 01  Lanškroun</w:t>
    </w:r>
    <w:proofErr w:type="gramEnd"/>
    <w:r w:rsidRPr="00452F52">
      <w:rPr>
        <w:rFonts w:ascii="Arial" w:hAnsi="Arial" w:cs="Arial"/>
        <w:sz w:val="20"/>
        <w:szCs w:val="20"/>
      </w:rPr>
      <w:t>,  IČO 709</w:t>
    </w:r>
    <w:r>
      <w:rPr>
        <w:rFonts w:ascii="Arial" w:hAnsi="Arial" w:cs="Arial"/>
        <w:sz w:val="20"/>
        <w:szCs w:val="20"/>
      </w:rPr>
      <w:t>02640</w:t>
    </w:r>
  </w:p>
  <w:p w:rsidR="006E02E5" w:rsidRPr="00452F52" w:rsidRDefault="006E02E5" w:rsidP="006E02E5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 </w:t>
    </w:r>
    <w:hyperlink r:id="rId1" w:history="1">
      <w:r w:rsidRPr="005E601E">
        <w:rPr>
          <w:rStyle w:val="Hypertextovodkaz"/>
          <w:rFonts w:ascii="Arial" w:hAnsi="Arial" w:cs="Arial"/>
          <w:sz w:val="20"/>
          <w:szCs w:val="20"/>
        </w:rPr>
        <w:t>www.dso-lanskrounsko.cz</w:t>
      </w:r>
    </w:hyperlink>
    <w:r w:rsidRPr="00452F52">
      <w:rPr>
        <w:rFonts w:ascii="Arial" w:hAnsi="Arial" w:cs="Arial"/>
        <w:sz w:val="20"/>
        <w:szCs w:val="20"/>
      </w:rPr>
      <w:t xml:space="preserve">,  e-mail: </w:t>
    </w:r>
    <w:hyperlink r:id="rId2" w:history="1">
      <w:r w:rsidRPr="005E601E">
        <w:rPr>
          <w:rStyle w:val="Hypertextovodkaz"/>
          <w:rFonts w:ascii="Arial" w:hAnsi="Arial" w:cs="Arial"/>
          <w:sz w:val="20"/>
          <w:szCs w:val="20"/>
        </w:rPr>
        <w:t>fiala@redea.cz</w:t>
      </w:r>
    </w:hyperlink>
    <w:r>
      <w:rPr>
        <w:rFonts w:ascii="Arial" w:hAnsi="Arial" w:cs="Arial"/>
        <w:sz w:val="20"/>
        <w:szCs w:val="20"/>
      </w:rPr>
      <w:t>, dato</w:t>
    </w:r>
    <w:r w:rsidRPr="00452F52">
      <w:rPr>
        <w:rFonts w:ascii="Arial" w:hAnsi="Arial" w:cs="Arial"/>
        <w:sz w:val="20"/>
        <w:szCs w:val="20"/>
      </w:rPr>
      <w:t xml:space="preserve">vé schránky: </w:t>
    </w:r>
    <w:r>
      <w:rPr>
        <w:rFonts w:ascii="Arial" w:hAnsi="Arial" w:cs="Arial"/>
        <w:sz w:val="20"/>
        <w:szCs w:val="20"/>
      </w:rPr>
      <w:t>9e7dzu4</w:t>
    </w:r>
  </w:p>
  <w:p w:rsidR="006E02E5" w:rsidRDefault="006E02E5" w:rsidP="006E02E5">
    <w:pPr>
      <w:pStyle w:val="Zpat"/>
    </w:pPr>
  </w:p>
  <w:p w:rsidR="006E02E5" w:rsidRDefault="006E02E5">
    <w:pPr>
      <w:pStyle w:val="Zpat"/>
    </w:pPr>
  </w:p>
  <w:p w:rsidR="006E02E5" w:rsidRDefault="006E02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16" w:rsidRDefault="002C1516" w:rsidP="006E02E5">
      <w:r>
        <w:separator/>
      </w:r>
    </w:p>
  </w:footnote>
  <w:footnote w:type="continuationSeparator" w:id="0">
    <w:p w:rsidR="002C1516" w:rsidRDefault="002C1516" w:rsidP="006E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08"/>
    <w:rsid w:val="00176FBF"/>
    <w:rsid w:val="002C1516"/>
    <w:rsid w:val="002F34DD"/>
    <w:rsid w:val="00350F71"/>
    <w:rsid w:val="00446D53"/>
    <w:rsid w:val="004C7A08"/>
    <w:rsid w:val="006E02E5"/>
    <w:rsid w:val="00A05DF1"/>
    <w:rsid w:val="00A93D88"/>
    <w:rsid w:val="00B97606"/>
    <w:rsid w:val="00C646B7"/>
    <w:rsid w:val="00C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A5C9-6FE4-4555-9A53-FE194C90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0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2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02E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C7A08"/>
    <w:pPr>
      <w:spacing w:after="0" w:line="240" w:lineRule="auto"/>
    </w:pPr>
  </w:style>
  <w:style w:type="paragraph" w:customStyle="1" w:styleId="Default">
    <w:name w:val="Default"/>
    <w:rsid w:val="004C7A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-lanskroun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ala@redea.cz" TargetMode="External"/><Relationship Id="rId1" Type="http://schemas.openxmlformats.org/officeDocument/2006/relationships/hyperlink" Target="http://www.dso-lanskrouns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Lan&#353;krounsko%20-%20hlavi&#269;ka1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Lanškrounsko - hlavička11</Template>
  <TotalTime>23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2017-10-31T13:43:00Z</dcterms:created>
  <dcterms:modified xsi:type="dcterms:W3CDTF">2018-01-11T10:33:00Z</dcterms:modified>
</cp:coreProperties>
</file>